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F7" w:rsidRDefault="000528F7" w:rsidP="009616A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2272A">
        <w:rPr>
          <w:rFonts w:ascii="Times New Roman" w:hAnsi="Times New Roman"/>
          <w:sz w:val="28"/>
          <w:szCs w:val="28"/>
        </w:rPr>
        <w:t>Муниципальное бюджетное дошкольн</w:t>
      </w:r>
      <w:r>
        <w:rPr>
          <w:rFonts w:ascii="Times New Roman" w:hAnsi="Times New Roman"/>
          <w:sz w:val="28"/>
          <w:szCs w:val="28"/>
        </w:rPr>
        <w:t xml:space="preserve">ое образовательное учреждение </w:t>
      </w:r>
    </w:p>
    <w:p w:rsidR="000528F7" w:rsidRPr="00F2272A" w:rsidRDefault="000528F7" w:rsidP="009616A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2272A">
        <w:rPr>
          <w:rFonts w:ascii="Times New Roman" w:hAnsi="Times New Roman"/>
          <w:sz w:val="28"/>
          <w:szCs w:val="28"/>
        </w:rPr>
        <w:t>Центр развития ребенка – детский сад № 5 «Мир детства» (Бондаренко 25)</w:t>
      </w:r>
    </w:p>
    <w:p w:rsidR="000528F7" w:rsidRDefault="000528F7" w:rsidP="009616A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28F7" w:rsidRDefault="000528F7" w:rsidP="009616A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28F7" w:rsidRDefault="000528F7" w:rsidP="009616A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28F7" w:rsidRDefault="000528F7" w:rsidP="009616A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28F7" w:rsidRDefault="000528F7" w:rsidP="009616A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28F7" w:rsidRDefault="000528F7" w:rsidP="009616A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28F7" w:rsidRDefault="000528F7" w:rsidP="009616AD">
      <w:pPr>
        <w:spacing w:after="0" w:line="240" w:lineRule="atLeast"/>
        <w:jc w:val="center"/>
        <w:rPr>
          <w:rFonts w:ascii="Times New Roman" w:hAnsi="Times New Roman"/>
          <w:b/>
          <w:sz w:val="56"/>
          <w:szCs w:val="56"/>
        </w:rPr>
      </w:pPr>
    </w:p>
    <w:p w:rsidR="000528F7" w:rsidRPr="00F2272A" w:rsidRDefault="000528F7" w:rsidP="009616AD">
      <w:pPr>
        <w:spacing w:after="0" w:line="240" w:lineRule="atLeast"/>
        <w:jc w:val="center"/>
        <w:rPr>
          <w:rFonts w:ascii="Times New Roman" w:hAnsi="Times New Roman"/>
          <w:b/>
          <w:sz w:val="56"/>
          <w:szCs w:val="56"/>
        </w:rPr>
      </w:pPr>
    </w:p>
    <w:p w:rsidR="000528F7" w:rsidRPr="00F2272A" w:rsidRDefault="000528F7" w:rsidP="00F2272A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F2272A">
        <w:rPr>
          <w:rFonts w:ascii="Times New Roman" w:hAnsi="Times New Roman"/>
          <w:b/>
          <w:sz w:val="56"/>
          <w:szCs w:val="56"/>
        </w:rPr>
        <w:t>КОМПЛЕКСНО-ТЕМАТИЧЕСКОЕ ПЛАНИРОВАНИЕ РАБОТЫ</w:t>
      </w:r>
    </w:p>
    <w:p w:rsidR="000528F7" w:rsidRDefault="000528F7" w:rsidP="00F2272A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  <w:r w:rsidRPr="00F2272A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 xml:space="preserve">средняя группа № 9 </w:t>
      </w:r>
    </w:p>
    <w:p w:rsidR="000528F7" w:rsidRDefault="000528F7" w:rsidP="0038452E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  <w:r w:rsidRPr="00F2272A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на 2018– 2019</w:t>
      </w:r>
    </w:p>
    <w:p w:rsidR="000528F7" w:rsidRDefault="000528F7" w:rsidP="00F2272A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  <w:r w:rsidRPr="00F2272A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 xml:space="preserve">учебный год </w:t>
      </w:r>
    </w:p>
    <w:p w:rsidR="000528F7" w:rsidRDefault="000528F7" w:rsidP="00F2272A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</w:p>
    <w:p w:rsidR="000528F7" w:rsidRDefault="000528F7" w:rsidP="00F2272A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</w:p>
    <w:p w:rsidR="000528F7" w:rsidRDefault="000528F7" w:rsidP="00F2272A">
      <w:pPr>
        <w:spacing w:line="36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Составитель: воспитатель</w:t>
      </w:r>
    </w:p>
    <w:p w:rsidR="000528F7" w:rsidRDefault="000528F7" w:rsidP="00F2272A">
      <w:pPr>
        <w:spacing w:line="36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 квалифик. категории</w:t>
      </w:r>
    </w:p>
    <w:p w:rsidR="000528F7" w:rsidRPr="00F2272A" w:rsidRDefault="000528F7" w:rsidP="00F2272A">
      <w:pPr>
        <w:spacing w:line="36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Венёва С.А.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9"/>
        <w:gridCol w:w="1984"/>
        <w:gridCol w:w="3044"/>
        <w:gridCol w:w="2337"/>
      </w:tblGrid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Итоговое мероприятие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Знакомство с планшетом и программой  «Барсучок Кронтик и его друзья»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Научить детей пользоваться и работать на планшете, рассказать, как включается и выключается, как правильно нажимать стилусом, учить внимательно слушать задание. Развивать внимание, память, воображение, мышление, речь, мелкую моторику рук и соблюдать правильную осанку за столом.</w:t>
            </w: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Раскраски К. Малевич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01.10 – 5.10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Учить слушать произведение, внимательно выполнять задание; познакомить с гербарием, с подорожником, продолжать учить отвечать на вопросы, уметь обвести подорожник; закрепить знания цветов (темно-зеленый цвет) и продолжать учить закрашивать карандашом на планшете лист подорожника.</w:t>
            </w:r>
          </w:p>
        </w:tc>
        <w:tc>
          <w:tcPr>
            <w:tcW w:w="2337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рисовать фигуры</w:t>
            </w:r>
          </w:p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Тема № 1 Тетрадь «Про все вокруг»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Осенние листья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08.10 – 12.10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внимательно прослушивать, отвечать на вопросы согласно тексту, находить одинаковые по форме листья, найти лист липы и т.д.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рисовать фигуры</w:t>
            </w:r>
          </w:p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Глава 1 Тема 3 </w:t>
            </w:r>
          </w:p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«Букет из листьев клена»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Букет из листьев</w:t>
            </w:r>
          </w:p>
        </w:tc>
        <w:tc>
          <w:tcPr>
            <w:tcW w:w="1984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15.10 – 19.10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внимательно слушать произведение, отвечать на вопросы, находить листья клена, дуба, липы, штриховать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рисовать фигуры</w:t>
            </w:r>
          </w:p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Тема № 4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«Букет из листьев разной формы»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Овощи и фрукты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9616AD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22.10 – 31-10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учить слушать внимательно произведение, отвечать на вопросы, познакомит с натюрмортом, продолжать обогащать знания детей об овощах (тыкве), учить находить овощи в натюрморте, закрепление цветов (красный и зелёный перец), обогатить знания о фруктах (яблоке).</w:t>
            </w: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в музее История с волшебной палочкой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Куда исчезли груша и персик? Занятие 1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1984" w:type="dxa"/>
          </w:tcPr>
          <w:p w:rsidR="000528F7" w:rsidRPr="00302C71" w:rsidRDefault="000528F7" w:rsidP="003A4B23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0528F7" w:rsidRPr="00302C71" w:rsidRDefault="000528F7" w:rsidP="003A4B23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01.11 – 9.11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Продолжать учить внимательно слушать произведение, отвечать на вопросы по тексту, находить птиц (гусей, ворона, голубей), познакомить с птицей Горлицей и фазаном, рассмотреть их, и уметь показать птицу на картинке. </w:t>
            </w:r>
          </w:p>
        </w:tc>
        <w:tc>
          <w:tcPr>
            <w:tcW w:w="2337" w:type="dxa"/>
          </w:tcPr>
          <w:p w:rsidR="000528F7" w:rsidRPr="00302C71" w:rsidRDefault="000528F7" w:rsidP="003A4B23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осваивает звуки</w:t>
            </w:r>
          </w:p>
          <w:p w:rsidR="000528F7" w:rsidRPr="00302C71" w:rsidRDefault="000528F7" w:rsidP="003A4B23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 Глава 2.  Так много птиц в одном месте!</w:t>
            </w:r>
          </w:p>
          <w:p w:rsidR="000528F7" w:rsidRPr="00302C71" w:rsidRDefault="000528F7" w:rsidP="003A4B23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3A4B23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Гербарий осенний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B22A89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12.11-16.11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 w:rsidP="00B22A89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внимательно слушать произведение, отвечать на вопросы, найти листья равные листу-образцу, сделать штриховку по намеченным линиям.</w:t>
            </w:r>
          </w:p>
        </w:tc>
        <w:tc>
          <w:tcPr>
            <w:tcW w:w="2337" w:type="dxa"/>
          </w:tcPr>
          <w:p w:rsidR="000528F7" w:rsidRPr="00302C71" w:rsidRDefault="000528F7" w:rsidP="00B22A89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 рисовать фигуры</w:t>
            </w:r>
          </w:p>
          <w:p w:rsidR="000528F7" w:rsidRPr="00302C71" w:rsidRDefault="000528F7" w:rsidP="00B22A89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5. Тема 23</w:t>
            </w:r>
          </w:p>
          <w:p w:rsidR="000528F7" w:rsidRPr="00302C71" w:rsidRDefault="000528F7" w:rsidP="00B22A89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 Лист подорожника для гербария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Выше - ниже</w:t>
            </w:r>
          </w:p>
        </w:tc>
        <w:tc>
          <w:tcPr>
            <w:tcW w:w="198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19.11-23.11</w:t>
            </w:r>
          </w:p>
        </w:tc>
        <w:tc>
          <w:tcPr>
            <w:tcW w:w="3044" w:type="dxa"/>
          </w:tcPr>
          <w:p w:rsidR="000528F7" w:rsidRPr="00302C71" w:rsidRDefault="000528F7" w:rsidP="00B22A89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учить внимательно слушать произведение, рассматривать картину, отвечать на вопросы, уметь видеть кто подпрыгнул выше, закрепить названия цветов (разноцветных шаров), уметь видеть, называть и показывать стилусом, кто находится выше всех.</w:t>
            </w: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считать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1 День рождение Кронтика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6052A5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Знакомство со звуком У и домашним животным</w:t>
            </w:r>
          </w:p>
          <w:p w:rsidR="000528F7" w:rsidRPr="00302C71" w:rsidRDefault="000528F7" w:rsidP="006052A5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Прослушивание сказки «Друзья Кронтика учатся читать» 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B22A89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26.11-30.11</w:t>
            </w:r>
          </w:p>
          <w:p w:rsidR="000528F7" w:rsidRPr="00302C71" w:rsidRDefault="000528F7" w:rsidP="00B22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3.12-7.12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 w:rsidP="006052A5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 Продолжать внимательно слушать произведение ,учить дотрагиваться до коровы ,чтоб она издавала звук и повторять за ней; учить обводить букву У по примеру.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528F7" w:rsidRPr="00302C71" w:rsidRDefault="000528F7" w:rsidP="006052A5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Друзья Кронтика учатся читать. Глава 1. Про звук У и про раннее детство Маленькой Коровы. </w:t>
            </w:r>
          </w:p>
          <w:p w:rsidR="000528F7" w:rsidRPr="00302C71" w:rsidRDefault="000528F7" w:rsidP="006052A5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Занятие 1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6052A5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 слушать и рассуждать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10.12-14.12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 w:rsidP="006052A5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слушать произведение, отвечать на вопросы согласно тексту, отвечать полными предложениями, учить находить правильные картинки согласно тексту и нажимать  стилусом правильный ответ, закрепить знания о собаке, кошке и кукле.</w:t>
            </w:r>
          </w:p>
        </w:tc>
        <w:tc>
          <w:tcPr>
            <w:tcW w:w="2337" w:type="dxa"/>
          </w:tcPr>
          <w:p w:rsidR="000528F7" w:rsidRPr="00302C71" w:rsidRDefault="000528F7" w:rsidP="006052A5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Глава 1 Александр Введенский о девочке Маше </w:t>
            </w:r>
          </w:p>
          <w:p w:rsidR="000528F7" w:rsidRPr="00302C71" w:rsidRDefault="000528F7" w:rsidP="006052A5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Натюрморт с дамой на коленях щенок и белка</w:t>
            </w: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17.12-21.12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 w:rsidP="002F36E6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внимательно слушать произведение, отвечать на вопросы полными предложениями согласно тексту, продолжать находить зверюшек, пользуясь стилусом.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Поведение итога по пройденному материалу.</w:t>
            </w: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в Музее. История с волшебной палочкой. Глава 2 Будут ли довольны хозяйки белки и щенка? продолжение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2F36E6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Елка на новый год</w:t>
            </w: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24.12-31.12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 w:rsidP="002F36E6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1 занятие </w:t>
            </w:r>
          </w:p>
          <w:p w:rsidR="000528F7" w:rsidRPr="00302C71" w:rsidRDefault="000528F7" w:rsidP="002F36E6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учить слушать произведение, отвечать на вопросы, закрепить названия листьев клена и липы, как они выглядят, уметь находить их, продолжать аккуратно обводить и дорисовывать по контуру листья, закрепить названия цветов</w:t>
            </w:r>
          </w:p>
          <w:p w:rsidR="000528F7" w:rsidRPr="00302C71" w:rsidRDefault="000528F7" w:rsidP="002F36E6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прослушивать стихотворение о зиме, о елке, внимательно рассматривать картинку, отвечать на вопросы.</w:t>
            </w:r>
          </w:p>
          <w:p w:rsidR="000528F7" w:rsidRPr="00302C71" w:rsidRDefault="000528F7" w:rsidP="001B2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528F7" w:rsidRPr="00302C71" w:rsidRDefault="000528F7" w:rsidP="002F36E6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рисовать фигуры</w:t>
            </w:r>
          </w:p>
          <w:p w:rsidR="000528F7" w:rsidRPr="00302C71" w:rsidRDefault="000528F7" w:rsidP="002F36E6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1 Тема 2 «Листья, похожие на следы животных»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D126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D126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D1267A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слушать и рассуждать</w:t>
            </w:r>
          </w:p>
          <w:p w:rsidR="000528F7" w:rsidRPr="00302C71" w:rsidRDefault="000528F7" w:rsidP="00F860A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Глава 16 Елена Благинина </w:t>
            </w:r>
          </w:p>
          <w:p w:rsidR="000528F7" w:rsidRPr="00302C71" w:rsidRDefault="000528F7" w:rsidP="00F860A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О елке </w:t>
            </w:r>
          </w:p>
          <w:p w:rsidR="000528F7" w:rsidRPr="00302C71" w:rsidRDefault="000528F7" w:rsidP="00F860A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1 и 2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D1267A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Зима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9.01-18.01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 w:rsidP="00D1267A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 w:rsidP="00D1267A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слушать внимательно произведение, уметь отвечать на вопросы, согласно тексту.</w:t>
            </w:r>
          </w:p>
          <w:p w:rsidR="000528F7" w:rsidRPr="00302C71" w:rsidRDefault="000528F7" w:rsidP="00D126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D1267A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пользоваться стилусом, находить лыжников, кто катается на санках, беседа о зимних видах спорта</w:t>
            </w:r>
          </w:p>
        </w:tc>
        <w:tc>
          <w:tcPr>
            <w:tcW w:w="2337" w:type="dxa"/>
          </w:tcPr>
          <w:p w:rsidR="000528F7" w:rsidRPr="00302C71" w:rsidRDefault="000528F7" w:rsidP="00D1267A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В музее с Кронтильдой</w:t>
            </w:r>
          </w:p>
          <w:p w:rsidR="000528F7" w:rsidRPr="00302C71" w:rsidRDefault="000528F7" w:rsidP="00D1267A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№ 1 Игорь Попов «Первый снег»</w:t>
            </w:r>
          </w:p>
          <w:p w:rsidR="000528F7" w:rsidRPr="00302C71" w:rsidRDefault="000528F7" w:rsidP="00D126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D126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D1267A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№ 2 Сергей Лучишкин «Лыжники»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Домашние и дикие животные</w:t>
            </w: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21.01-25.01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прослушивать стихотворение про зиму, про зимние забавы, катания на санях, лыжах. Закрепить знания, что все продается в магазине.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 w:rsidP="00F860A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учить слушать произведение,  отвечать на вопросы, находить домашних и диких животных на картинки.</w:t>
            </w:r>
          </w:p>
        </w:tc>
        <w:tc>
          <w:tcPr>
            <w:tcW w:w="2337" w:type="dxa"/>
          </w:tcPr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слушать и рассуждать</w:t>
            </w:r>
          </w:p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12 занятие 1</w:t>
            </w:r>
          </w:p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F860A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осваивает звуки</w:t>
            </w:r>
          </w:p>
          <w:p w:rsidR="000528F7" w:rsidRPr="00302C71" w:rsidRDefault="000528F7" w:rsidP="00F860A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5 «Мишка рассматривает животных»</w:t>
            </w:r>
          </w:p>
          <w:p w:rsidR="000528F7" w:rsidRPr="00302C71" w:rsidRDefault="000528F7" w:rsidP="00F860A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6</w:t>
            </w:r>
          </w:p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1B2234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Буква М и слог МУ</w:t>
            </w:r>
          </w:p>
          <w:p w:rsidR="000528F7" w:rsidRPr="00302C71" w:rsidRDefault="000528F7" w:rsidP="001B2234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домашнее животное (корова)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28.01-1.02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 w:rsidP="001B2234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  <w:p w:rsidR="000528F7" w:rsidRPr="00302C71" w:rsidRDefault="000528F7" w:rsidP="001B2234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слушать внимательно произведение, отвечать на вопросы, рассмотреть картинку, продолжать изучать и произносить букву М.</w:t>
            </w:r>
          </w:p>
          <w:p w:rsidR="000528F7" w:rsidRPr="00302C71" w:rsidRDefault="000528F7" w:rsidP="001B2234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учить обводить букву по стрелкам, обучать произношению слога МУ, как правильно писать, обвести стилусом или пальцем.</w:t>
            </w:r>
          </w:p>
        </w:tc>
        <w:tc>
          <w:tcPr>
            <w:tcW w:w="2337" w:type="dxa"/>
          </w:tcPr>
          <w:p w:rsidR="000528F7" w:rsidRPr="00302C71" w:rsidRDefault="000528F7" w:rsidP="001B2234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Друзья Кронтика учатся читать</w:t>
            </w:r>
          </w:p>
          <w:p w:rsidR="000528F7" w:rsidRPr="00302C71" w:rsidRDefault="000528F7" w:rsidP="001B2234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1.</w:t>
            </w:r>
          </w:p>
          <w:p w:rsidR="000528F7" w:rsidRPr="00302C71" w:rsidRDefault="000528F7" w:rsidP="001B2234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Буква М </w:t>
            </w:r>
          </w:p>
          <w:p w:rsidR="000528F7" w:rsidRPr="00302C71" w:rsidRDefault="000528F7" w:rsidP="001B22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1B22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1B22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1B2234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Слог МУ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Под и на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E63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E63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E63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E63660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Магазин парфюмерии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4.02-8.02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1 занятие 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прослушивать произведение, отвечать на вопросы, рассматривая картинку, продолжать закреплять знания о цветах, кто первый, кто второй, кто во что одет, уметь правильно раскрашивать.</w:t>
            </w:r>
          </w:p>
          <w:p w:rsidR="000528F7" w:rsidRPr="00302C71" w:rsidRDefault="000528F7" w:rsidP="00E63660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2 занятие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Продолжать слушать произведение, обогащать знания о празднике 8 марта, о том, что за подарками ходят в магазин парфюмерии, продолжать учить отвечать на вопросы согласно тексты </w:t>
            </w:r>
          </w:p>
        </w:tc>
        <w:tc>
          <w:tcPr>
            <w:tcW w:w="2337" w:type="dxa"/>
          </w:tcPr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считать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Урок 2. Друзья решили подарить Кронтику свои рисунки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Приключение Кронтика в ожидании чудес</w:t>
            </w:r>
          </w:p>
          <w:p w:rsidR="000528F7" w:rsidRPr="00302C71" w:rsidRDefault="000528F7" w:rsidP="00E63660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История 6</w:t>
            </w:r>
          </w:p>
          <w:p w:rsidR="000528F7" w:rsidRPr="00302C71" w:rsidRDefault="000528F7" w:rsidP="00E63660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знакомится с Ерысей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На улице холодно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11.02-15.02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прослушивать произведение о зиме, о зимних забавах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учить перетягивать стилусом картинки, отвечать на вопросы</w:t>
            </w: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слушать и рассуждать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14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Александр Введенский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О зиме, о морозе, о снежных зверях</w:t>
            </w:r>
          </w:p>
          <w:p w:rsidR="000528F7" w:rsidRPr="00302C71" w:rsidRDefault="000528F7" w:rsidP="00C52AA3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1 - 4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Зима в лесу</w:t>
            </w: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18.02-22.02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прослушивать произведение, отвечать на вопросы, сравнить 2 картинки, найти отличия в них.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знакомить с деревьями, рассмотреть стволы, птицы, которые сидят на деревьях. Выяснить признаки ранней весны</w:t>
            </w:r>
          </w:p>
        </w:tc>
        <w:tc>
          <w:tcPr>
            <w:tcW w:w="2337" w:type="dxa"/>
          </w:tcPr>
          <w:p w:rsidR="000528F7" w:rsidRPr="00302C71" w:rsidRDefault="000528F7" w:rsidP="0040194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в Музее с Кронтильдой</w:t>
            </w:r>
          </w:p>
          <w:p w:rsidR="000528F7" w:rsidRPr="00302C71" w:rsidRDefault="000528F7" w:rsidP="0040194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  <w:p w:rsidR="000528F7" w:rsidRPr="00302C71" w:rsidRDefault="000528F7" w:rsidP="0040194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Алексей Саврасов</w:t>
            </w:r>
          </w:p>
          <w:p w:rsidR="000528F7" w:rsidRPr="00302C71" w:rsidRDefault="000528F7" w:rsidP="0040194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«Избушка в лесу»</w:t>
            </w:r>
          </w:p>
          <w:p w:rsidR="000528F7" w:rsidRPr="00302C71" w:rsidRDefault="000528F7" w:rsidP="004019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40194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Продолжение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Огонь и дым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Весенние лужи</w:t>
            </w: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25.02-1.03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1 занятие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внимательно слушать произведение, отвечать на вопросы, показывать на картинке дым и огонь.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2 занятие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прослушивать произведение, рассматривать картину, отвечать на вопросы, рассмотреть первые лужи.</w:t>
            </w: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Кронтик осваивает звуки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4 Все должны спастись!</w:t>
            </w:r>
          </w:p>
          <w:p w:rsidR="000528F7" w:rsidRPr="00302C71" w:rsidRDefault="000528F7" w:rsidP="00E63660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5</w:t>
            </w:r>
          </w:p>
          <w:p w:rsidR="000528F7" w:rsidRPr="00302C71" w:rsidRDefault="000528F7" w:rsidP="00E63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6D61F9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в Музее с Кронтильдой</w:t>
            </w:r>
          </w:p>
          <w:p w:rsidR="000528F7" w:rsidRPr="00302C71" w:rsidRDefault="000528F7" w:rsidP="006D61F9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№ 4 Татьяна Маврина «Вечер»</w:t>
            </w:r>
          </w:p>
          <w:p w:rsidR="000528F7" w:rsidRPr="00302C71" w:rsidRDefault="000528F7" w:rsidP="00E63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E63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Буква О, слог МО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Буква А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6D61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Пшеничный и ржаной хлеб</w:t>
            </w:r>
          </w:p>
          <w:p w:rsidR="000528F7" w:rsidRPr="00302C71" w:rsidRDefault="000528F7" w:rsidP="006D6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4.03-8.03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11.03-15.03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прослушивать произведение, стилусом обводить звук О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прослушивать произведение, находить звук А, учить правильно произносить слог МА, МУ, МА, МО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слушать произведение,  продолжать знакомить с птицами: дятел, зарянка, сокол, ласточка, повторять слова стихотворения за воспитателем.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 w:rsidP="006D61F9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внимательно слушать произведение, учить находить ржаной и пшеничный хлеб, закрепить расположение справа и слева, вспомнить что такое колосок пшеницы и ржи и уметь аккуратно закрасить хлеб и колоски.</w:t>
            </w:r>
          </w:p>
        </w:tc>
        <w:tc>
          <w:tcPr>
            <w:tcW w:w="2337" w:type="dxa"/>
          </w:tcPr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Друзья Кронтика учатся читать Глава 1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Занятие 2 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Продолжение Буква А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Кронтик осваивает звуки 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3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361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4019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625E0A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4 «Травянистые растения». Тема 15 «Пшеничный и ржаной хлеб»</w:t>
            </w:r>
          </w:p>
          <w:p w:rsidR="000528F7" w:rsidRPr="00302C71" w:rsidRDefault="000528F7" w:rsidP="00401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C52AA3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Деревья с иголками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18.03-22.03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слушать произведение, внимательно смотреть картинку, продолжать знакомить с птицами: жаворонок, чибис,  найти птиц.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прослушивать произведение, продолжать знакомить с деревьями, находить деревья с иголками, с какого дерева упала ветка?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осваивает звуки Глава 2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C52AA3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рисовать фигуры Глава 2</w:t>
            </w:r>
          </w:p>
          <w:p w:rsidR="000528F7" w:rsidRPr="00302C71" w:rsidRDefault="000528F7" w:rsidP="00C52AA3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Тема 5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Птицы говоруны</w:t>
            </w:r>
          </w:p>
        </w:tc>
        <w:tc>
          <w:tcPr>
            <w:tcW w:w="198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25.03-29.03</w:t>
            </w: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слушать внимательно стихотворение, отвечать на вопросы.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 продолжение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Продолжать внимательно смотреть и находить картинки, и стилусом перетягивать с одного места на другое. </w:t>
            </w: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слушать и рассуждать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13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Ирина Пивоварова Разговор с сорокой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 w:rsidP="00CE5C4E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Аптека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1.04-5.04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Продолжать слушать произведение, учить отвечать на опросы согласно тексту.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</w:tc>
        <w:tc>
          <w:tcPr>
            <w:tcW w:w="2337" w:type="dxa"/>
          </w:tcPr>
          <w:p w:rsidR="000528F7" w:rsidRPr="00302C71" w:rsidRDefault="000528F7" w:rsidP="00CE5C4E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Приключение Кронтика в ожидании чуес</w:t>
            </w:r>
          </w:p>
          <w:p w:rsidR="000528F7" w:rsidRPr="00302C71" w:rsidRDefault="000528F7" w:rsidP="00CE5C4E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История 5</w:t>
            </w:r>
          </w:p>
          <w:p w:rsidR="000528F7" w:rsidRPr="00302C71" w:rsidRDefault="000528F7" w:rsidP="00CE5C4E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Кронтик в аптеке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Буква 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Енот и бабочка</w:t>
            </w: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8.04-12.04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внимательно слушать рассказ, повторять слоги, учить рассматривать картину, как записывается звук МЕ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Продолжать слушать стихотворение, отвечать на вопросы. </w:t>
            </w: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Друзья Кронтика учатся читать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1 занятие 2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слушать и рассуждать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2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Александр Коняшов Енот и Бабочка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Насекомые (продолжение)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Друзья делают Кронтику подарки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15.04-19.04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рассматривать картину с Енотом и бабочкой и другими насекомыми, отвечать на вопросы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 w:rsidP="00C75273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слушать рассказ, отвечать на вопросы, различать и находить больше или меньше предмет, под и над, внизу и наверху.</w:t>
            </w: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Продолжение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Занятия 2 и 3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считать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Урок 3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У страха глаза велики</w:t>
            </w: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22.04-26.04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 w:rsidP="00C75273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и 2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слушать внимательно произведение, рассмотреть рисунок, отвечать на вопросы и перетягивать стилусом.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528F7" w:rsidRPr="00302C71" w:rsidRDefault="000528F7" w:rsidP="008E04E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слушать и рассуждать</w:t>
            </w:r>
          </w:p>
          <w:p w:rsidR="000528F7" w:rsidRPr="00302C71" w:rsidRDefault="000528F7" w:rsidP="008E04E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10</w:t>
            </w:r>
          </w:p>
          <w:p w:rsidR="000528F7" w:rsidRPr="00302C71" w:rsidRDefault="000528F7" w:rsidP="008E04E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1 и 2</w:t>
            </w:r>
          </w:p>
          <w:p w:rsidR="000528F7" w:rsidRPr="00302C71" w:rsidRDefault="000528F7" w:rsidP="008E04E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Продолжение</w:t>
            </w:r>
          </w:p>
          <w:p w:rsidR="000528F7" w:rsidRPr="00302C71" w:rsidRDefault="000528F7" w:rsidP="008E04E1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3 и 4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Кактус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Как разговаривают животные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29.04-3.05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Продолжать слушать произведение, находить на картинке определенные вещи, выделять их, отвечать на вопросы по тексту.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внимательно слушать произведение, кто как говорит, повторить, как они говорят, как едят.</w:t>
            </w: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Приключение Кронтика в ожидании чудес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Глава 1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Истрия 4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 xml:space="preserve">Кронтик осваивает звуки 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Волли Волкович придумал игру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7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и цветы</w:t>
            </w: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6.05-10.05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слушать произведение, рассказать о музее, кто охраняет музей, рассмотреть натюрморт, найди цветы.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внимательно рассматривать картины в музее и отвечать на вопросы.</w:t>
            </w: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в музее с волшебной палочкой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3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продолжение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Мыло вещь полезная</w:t>
            </w: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13.05-17.05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слушать внимательно стихотворение «Куда девалось мыло?»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внимательно рассматривать картинку, пользоваться стилусом.</w:t>
            </w: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слушать и рассуждать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15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Храбрецы</w:t>
            </w: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20.05-24.05</w:t>
            </w: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внимательно слушать стихотворение, отвечать на вопросы, рассматривать рисунок, перетянуть стилусом.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 продолжение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слушать стихотворение и уметь отвечать на вопросы.</w:t>
            </w: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слушать и рассуждать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Саша Черный Храбрецы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5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2 продолжение</w:t>
            </w:r>
          </w:p>
        </w:tc>
      </w:tr>
      <w:tr w:rsidR="000528F7" w:rsidRPr="00B24602" w:rsidTr="00302C71">
        <w:tc>
          <w:tcPr>
            <w:tcW w:w="1980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Следы на песке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Скоро лето</w:t>
            </w:r>
          </w:p>
        </w:tc>
        <w:tc>
          <w:tcPr>
            <w:tcW w:w="1984" w:type="dxa"/>
          </w:tcPr>
          <w:p w:rsidR="000528F7" w:rsidRPr="00302C71" w:rsidRDefault="000528F7" w:rsidP="00B37892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27.05-31.05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слушать внимательно произведение,  учить рассматривать рисунки, низ и верх, продолжать пользоваться стилусом, перетягивать предметы.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Продолжать внимательно слушать произведение, обогащать знания о лете, отвечать на вопросы.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рисовать фигуры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Глава 2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Тема 8 «Следы на песке»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Кронтик учится слушать и рассуждать</w:t>
            </w:r>
          </w:p>
          <w:p w:rsidR="000528F7" w:rsidRPr="00302C71" w:rsidRDefault="000528F7">
            <w:pPr>
              <w:rPr>
                <w:rFonts w:ascii="Times New Roman" w:hAnsi="Times New Roman"/>
                <w:sz w:val="28"/>
                <w:szCs w:val="28"/>
              </w:rPr>
            </w:pPr>
            <w:r w:rsidRPr="00302C71">
              <w:rPr>
                <w:rFonts w:ascii="Times New Roman" w:hAnsi="Times New Roman"/>
                <w:sz w:val="28"/>
                <w:szCs w:val="28"/>
              </w:rPr>
              <w:t>Занятие 2 и 3</w:t>
            </w:r>
          </w:p>
        </w:tc>
      </w:tr>
    </w:tbl>
    <w:p w:rsidR="000528F7" w:rsidRPr="00B24602" w:rsidRDefault="000528F7">
      <w:pPr>
        <w:rPr>
          <w:rFonts w:ascii="Times New Roman" w:hAnsi="Times New Roman"/>
        </w:rPr>
      </w:pPr>
      <w:bookmarkStart w:id="0" w:name="_GoBack"/>
      <w:bookmarkEnd w:id="0"/>
    </w:p>
    <w:sectPr w:rsidR="000528F7" w:rsidRPr="00B24602" w:rsidSect="000E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00D"/>
    <w:rsid w:val="000528F7"/>
    <w:rsid w:val="000E153C"/>
    <w:rsid w:val="001B2234"/>
    <w:rsid w:val="002515AB"/>
    <w:rsid w:val="002F36E6"/>
    <w:rsid w:val="00302C71"/>
    <w:rsid w:val="00361871"/>
    <w:rsid w:val="0038452E"/>
    <w:rsid w:val="003A4B23"/>
    <w:rsid w:val="003D216A"/>
    <w:rsid w:val="00401947"/>
    <w:rsid w:val="0057400D"/>
    <w:rsid w:val="006052A5"/>
    <w:rsid w:val="00625E0A"/>
    <w:rsid w:val="006659BB"/>
    <w:rsid w:val="006D61F9"/>
    <w:rsid w:val="00795F25"/>
    <w:rsid w:val="008C64B4"/>
    <w:rsid w:val="008E04E1"/>
    <w:rsid w:val="009616AD"/>
    <w:rsid w:val="00A32871"/>
    <w:rsid w:val="00B22A89"/>
    <w:rsid w:val="00B24602"/>
    <w:rsid w:val="00B37892"/>
    <w:rsid w:val="00B61C41"/>
    <w:rsid w:val="00C4400A"/>
    <w:rsid w:val="00C52AA3"/>
    <w:rsid w:val="00C73963"/>
    <w:rsid w:val="00C75273"/>
    <w:rsid w:val="00CE5C4E"/>
    <w:rsid w:val="00D1267A"/>
    <w:rsid w:val="00D31C74"/>
    <w:rsid w:val="00DA1EEA"/>
    <w:rsid w:val="00DB2E14"/>
    <w:rsid w:val="00E63660"/>
    <w:rsid w:val="00F2272A"/>
    <w:rsid w:val="00F8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16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15</Pages>
  <Words>1776</Words>
  <Characters>10128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2018-08-22T14:30:00Z</cp:lastPrinted>
  <dcterms:created xsi:type="dcterms:W3CDTF">2018-08-07T10:48:00Z</dcterms:created>
  <dcterms:modified xsi:type="dcterms:W3CDTF">2018-08-22T14:32:00Z</dcterms:modified>
</cp:coreProperties>
</file>